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9B1C" w14:textId="77777777" w:rsidR="0029057F" w:rsidRDefault="00290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75B89" wp14:editId="47BF72DB">
                <wp:simplePos x="0" y="0"/>
                <wp:positionH relativeFrom="column">
                  <wp:posOffset>-578224</wp:posOffset>
                </wp:positionH>
                <wp:positionV relativeFrom="paragraph">
                  <wp:posOffset>7650032</wp:posOffset>
                </wp:positionV>
                <wp:extent cx="2581835" cy="1143000"/>
                <wp:effectExtent l="0" t="0" r="0" b="0"/>
                <wp:wrapNone/>
                <wp:docPr id="1555554944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83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2011D" w14:textId="77777777" w:rsidR="0029057F" w:rsidRPr="0029057F" w:rsidRDefault="0029057F">
                            <w:pPr>
                              <w:rPr>
                                <w:color w:val="7030A0"/>
                              </w:rPr>
                            </w:pPr>
                            <w:r w:rsidRPr="0029057F">
                              <w:rPr>
                                <w:color w:val="7030A0"/>
                              </w:rPr>
                              <w:t>Add your contact details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75B8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5.55pt;margin-top:602.35pt;width:203.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" fillcolor="white [3201]" stroked="f" strokeweight=".5pt">
                <v:textbox>
                  <w:txbxContent>
                    <w:p w14:paraId="5872011D" w14:textId="77777777" w:rsidR="0029057F" w:rsidRPr="0029057F" w:rsidRDefault="0029057F">
                      <w:pPr>
                        <w:rPr>
                          <w:color w:val="7030A0"/>
                        </w:rPr>
                      </w:pPr>
                      <w:r w:rsidRPr="0029057F">
                        <w:rPr>
                          <w:color w:val="7030A0"/>
                        </w:rPr>
                        <w:t>Add your contact details here</w:t>
                      </w:r>
                    </w:p>
                  </w:txbxContent>
                </v:textbox>
              </v:shape>
            </w:pict>
          </mc:Fallback>
        </mc:AlternateContent>
      </w:r>
      <w:r>
        <w:t>Write your letter here</w:t>
      </w:r>
    </w:p>
    <w:sectPr w:rsidR="0029057F" w:rsidSect="0029057F">
      <w:headerReference w:type="default" r:id="rId9"/>
      <w:footerReference w:type="default" r:id="rId10"/>
      <w:pgSz w:w="11906" w:h="16838"/>
      <w:pgMar w:top="2268" w:right="1440" w:bottom="34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742A" w14:textId="77777777" w:rsidR="000A7EB6" w:rsidRDefault="000A7EB6" w:rsidP="0029057F">
      <w:r>
        <w:separator/>
      </w:r>
    </w:p>
  </w:endnote>
  <w:endnote w:type="continuationSeparator" w:id="0">
    <w:p w14:paraId="5A57F69A" w14:textId="77777777" w:rsidR="000A7EB6" w:rsidRDefault="000A7EB6" w:rsidP="0029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47CB" w14:textId="77777777" w:rsidR="0029057F" w:rsidRDefault="0029057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EFFA3B" wp14:editId="725F98B3">
          <wp:simplePos x="0" y="0"/>
          <wp:positionH relativeFrom="column">
            <wp:posOffset>1559858</wp:posOffset>
          </wp:positionH>
          <wp:positionV relativeFrom="paragraph">
            <wp:posOffset>-1162909</wp:posOffset>
          </wp:positionV>
          <wp:extent cx="5068800" cy="1789200"/>
          <wp:effectExtent l="0" t="0" r="0" b="1905"/>
          <wp:wrapNone/>
          <wp:docPr id="87899464" name="Picture 87899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898413" name="Picture 17338984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8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E056" w14:textId="77777777" w:rsidR="000A7EB6" w:rsidRDefault="000A7EB6" w:rsidP="0029057F">
      <w:r>
        <w:separator/>
      </w:r>
    </w:p>
  </w:footnote>
  <w:footnote w:type="continuationSeparator" w:id="0">
    <w:p w14:paraId="60ACD540" w14:textId="77777777" w:rsidR="000A7EB6" w:rsidRDefault="000A7EB6" w:rsidP="0029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B2B2" w14:textId="77777777" w:rsidR="0029057F" w:rsidRDefault="0029057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FB73B" wp14:editId="70C52381">
          <wp:simplePos x="0" y="0"/>
          <wp:positionH relativeFrom="column">
            <wp:posOffset>-510540</wp:posOffset>
          </wp:positionH>
          <wp:positionV relativeFrom="paragraph">
            <wp:posOffset>-98948</wp:posOffset>
          </wp:positionV>
          <wp:extent cx="6915600" cy="882000"/>
          <wp:effectExtent l="0" t="0" r="0" b="0"/>
          <wp:wrapNone/>
          <wp:docPr id="635466253" name="Picture 635466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473510" name="Picture 17204735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15"/>
    <w:rsid w:val="000A7EB6"/>
    <w:rsid w:val="00203815"/>
    <w:rsid w:val="0029057F"/>
    <w:rsid w:val="004171FF"/>
    <w:rsid w:val="00541D75"/>
    <w:rsid w:val="00BA3D62"/>
    <w:rsid w:val="00DA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2A40D"/>
  <w15:chartTrackingRefBased/>
  <w15:docId w15:val="{346F5411-1757-44BE-BB95-E3B2B385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57F"/>
  </w:style>
  <w:style w:type="paragraph" w:styleId="Footer">
    <w:name w:val="footer"/>
    <w:basedOn w:val="Normal"/>
    <w:link w:val="FooterChar"/>
    <w:uiPriority w:val="99"/>
    <w:unhideWhenUsed/>
    <w:rsid w:val="00290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we\Community%20Transport%20Association%20UK\Marcomms%20-%20Documents\1)%20Marcomms%202023\Events\CT%2023%20-%20Week,%20Conf,%20Awards\%23CTWeek23\CT%20Week%20branding\CTWeek_Letterhead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7929F9D0BC94387BA3F7938516D9E" ma:contentTypeVersion="17" ma:contentTypeDescription="Create a new document." ma:contentTypeScope="" ma:versionID="602dc73a3197d0a13edd0154820d398e">
  <xsd:schema xmlns:xsd="http://www.w3.org/2001/XMLSchema" xmlns:xs="http://www.w3.org/2001/XMLSchema" xmlns:p="http://schemas.microsoft.com/office/2006/metadata/properties" xmlns:ns2="08d85adc-dd1c-452d-8fe7-b421be960b0b" xmlns:ns3="4ea60a7f-d878-4887-88f7-2cc951fa916b" targetNamespace="http://schemas.microsoft.com/office/2006/metadata/properties" ma:root="true" ma:fieldsID="3a149a8e8a2990207fdf3d7c48e8d730" ns2:_="" ns3:_="">
    <xsd:import namespace="08d85adc-dd1c-452d-8fe7-b421be960b0b"/>
    <xsd:import namespace="4ea60a7f-d878-4887-88f7-2cc951fa9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5adc-dd1c-452d-8fe7-b421be960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3e14f9-b93a-405f-876a-d63238e23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0a7f-d878-4887-88f7-2cc951fa916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42b93-2b37-4508-81d2-4119807f57f4}" ma:internalName="TaxCatchAll" ma:showField="CatchAllData" ma:web="4ea60a7f-d878-4887-88f7-2cc951fa9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7697D-50CE-45DA-8BF7-13A411EAA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FC0E4-CD86-5B4F-9ACD-E743BFFCD2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9D089E-B01C-4F5F-852F-11C9E399D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5adc-dd1c-452d-8fe7-b421be960b0b"/>
    <ds:schemaRef ds:uri="4ea60a7f-d878-4887-88f7-2cc951fa9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CTWeek_Letterhead_WordTemplate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Kevwe Oghide</dc:creator>
  <cp:keywords/>
  <dc:description/>
  <cp:lastModifiedBy>Kevwe Oghide</cp:lastModifiedBy>
  <cp:revision>1</cp:revision>
  <dcterms:created xsi:type="dcterms:W3CDTF">2023-09-08T13:11:00Z</dcterms:created>
  <dcterms:modified xsi:type="dcterms:W3CDTF">2023-09-08T13:11:00Z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984e2630-20b4-4d94-ab5e-136a6c748d47</vt:lpwstr>
  </property>
</Properties>
</file>